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07"/>
      </w:tblGrid>
      <w:tr w:rsidR="00AA7471" w:rsidRPr="00853547" w:rsidTr="00C240EC">
        <w:tc>
          <w:tcPr>
            <w:tcW w:w="5495" w:type="dxa"/>
          </w:tcPr>
          <w:p w:rsidR="00AA7471" w:rsidRPr="00853547" w:rsidRDefault="00C240EC" w:rsidP="00AA7471">
            <w:pPr>
              <w:pStyle w:val="CompanyName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3C49FC90" wp14:editId="7D6AE638">
                  <wp:simplePos x="0" y="0"/>
                  <wp:positionH relativeFrom="column">
                    <wp:posOffset>2704250</wp:posOffset>
                  </wp:positionH>
                  <wp:positionV relativeFrom="paragraph">
                    <wp:posOffset>-295910</wp:posOffset>
                  </wp:positionV>
                  <wp:extent cx="1250530" cy="885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T_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77" cy="88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471" w:rsidRPr="00C240EC" w:rsidRDefault="00451EA8" w:rsidP="00C240EC">
            <w:pPr>
              <w:pStyle w:val="Title"/>
              <w:spacing w:after="240"/>
              <w:rPr>
                <w:b/>
              </w:rPr>
            </w:pPr>
            <w:r w:rsidRPr="00C240EC">
              <w:rPr>
                <w:b/>
                <w:sz w:val="32"/>
              </w:rPr>
              <w:t>Internship</w:t>
            </w:r>
            <w:r w:rsidR="00AA7471" w:rsidRPr="00C240EC">
              <w:rPr>
                <w:b/>
                <w:sz w:val="32"/>
              </w:rPr>
              <w:t xml:space="preserve"> Application</w:t>
            </w:r>
          </w:p>
        </w:tc>
        <w:tc>
          <w:tcPr>
            <w:tcW w:w="4807" w:type="dxa"/>
          </w:tcPr>
          <w:p w:rsidR="00C240EC" w:rsidRDefault="00451EA8" w:rsidP="00C240EC">
            <w:pPr>
              <w:pStyle w:val="Logo"/>
              <w:rPr>
                <w:rFonts w:ascii="Gabriola" w:hAnsi="Gabriola"/>
                <w:noProof/>
                <w:sz w:val="22"/>
                <w:szCs w:val="23"/>
                <w:lang w:val="en-CA" w:eastAsia="en-CA"/>
              </w:rPr>
            </w:pPr>
            <w:r w:rsidRPr="00853547">
              <w:rPr>
                <w:rFonts w:ascii="Gabriola" w:hAnsi="Gabriola"/>
                <w:noProof/>
                <w:sz w:val="22"/>
                <w:szCs w:val="23"/>
                <w:lang w:val="en-CA" w:eastAsia="en-CA"/>
              </w:rPr>
              <w:t xml:space="preserve">Providing quality music therapy and educational </w:t>
            </w:r>
          </w:p>
          <w:p w:rsidR="00AA7471" w:rsidRPr="00853547" w:rsidRDefault="00451EA8" w:rsidP="00C240EC">
            <w:pPr>
              <w:pStyle w:val="Logo"/>
              <w:rPr>
                <w:rFonts w:ascii="Gabriola" w:hAnsi="Gabriola"/>
                <w:sz w:val="23"/>
                <w:szCs w:val="23"/>
              </w:rPr>
            </w:pPr>
            <w:r w:rsidRPr="00853547">
              <w:rPr>
                <w:rFonts w:ascii="Gabriola" w:hAnsi="Gabriola"/>
                <w:noProof/>
                <w:sz w:val="22"/>
                <w:szCs w:val="23"/>
                <w:lang w:val="en-CA" w:eastAsia="en-CA"/>
              </w:rPr>
              <w:t xml:space="preserve">services </w:t>
            </w:r>
            <w:r w:rsidR="00C240EC">
              <w:rPr>
                <w:rFonts w:ascii="Gabriola" w:hAnsi="Gabriola"/>
                <w:noProof/>
                <w:sz w:val="22"/>
                <w:szCs w:val="23"/>
                <w:lang w:val="en-CA" w:eastAsia="en-CA"/>
              </w:rPr>
              <w:t>throughout</w:t>
            </w:r>
            <w:r w:rsidRPr="00853547">
              <w:rPr>
                <w:rFonts w:ascii="Gabriola" w:hAnsi="Gabriola"/>
                <w:noProof/>
                <w:sz w:val="22"/>
                <w:szCs w:val="23"/>
                <w:lang w:val="en-CA" w:eastAsia="en-CA"/>
              </w:rPr>
              <w:t xml:space="preserve"> New Brunswick since 2008</w:t>
            </w:r>
          </w:p>
        </w:tc>
      </w:tr>
    </w:tbl>
    <w:p w:rsidR="00AA7471" w:rsidRPr="00853547" w:rsidRDefault="00AA7471" w:rsidP="00AA7471"/>
    <w:tbl>
      <w:tblPr>
        <w:tblW w:w="51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4"/>
        <w:gridCol w:w="15"/>
        <w:gridCol w:w="141"/>
        <w:gridCol w:w="11"/>
        <w:gridCol w:w="132"/>
        <w:gridCol w:w="1143"/>
        <w:gridCol w:w="302"/>
        <w:gridCol w:w="428"/>
        <w:gridCol w:w="224"/>
        <w:gridCol w:w="827"/>
        <w:gridCol w:w="82"/>
        <w:gridCol w:w="149"/>
        <w:gridCol w:w="114"/>
        <w:gridCol w:w="426"/>
        <w:gridCol w:w="27"/>
        <w:gridCol w:w="37"/>
        <w:gridCol w:w="98"/>
        <w:gridCol w:w="23"/>
        <w:gridCol w:w="121"/>
        <w:gridCol w:w="262"/>
        <w:gridCol w:w="13"/>
        <w:gridCol w:w="592"/>
        <w:gridCol w:w="81"/>
        <w:gridCol w:w="212"/>
        <w:gridCol w:w="238"/>
        <w:gridCol w:w="734"/>
        <w:gridCol w:w="110"/>
        <w:gridCol w:w="48"/>
        <w:gridCol w:w="550"/>
        <w:gridCol w:w="2296"/>
      </w:tblGrid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shd w:val="clear" w:color="auto" w:fill="D9D9D9" w:themeFill="background1" w:themeFillShade="D9"/>
            <w:vAlign w:val="center"/>
          </w:tcPr>
          <w:p w:rsidR="00845809" w:rsidRPr="00853547" w:rsidRDefault="00845809" w:rsidP="00AA7471">
            <w:pPr>
              <w:pStyle w:val="Heading1"/>
            </w:pPr>
            <w:r w:rsidRPr="00853547">
              <w:t>Applicant Information</w:t>
            </w:r>
          </w:p>
        </w:tc>
      </w:tr>
      <w:tr w:rsidR="00845809" w:rsidRPr="00853547" w:rsidTr="00F27865">
        <w:trPr>
          <w:trHeight w:hRule="exact" w:val="403"/>
        </w:trPr>
        <w:tc>
          <w:tcPr>
            <w:tcW w:w="1069" w:type="dxa"/>
            <w:gridSpan w:val="2"/>
            <w:vAlign w:val="center"/>
          </w:tcPr>
          <w:p w:rsidR="00845809" w:rsidRPr="00853547" w:rsidRDefault="00845809" w:rsidP="002A733C">
            <w:r w:rsidRPr="00853547">
              <w:t>Last Name</w:t>
            </w:r>
          </w:p>
        </w:tc>
        <w:tc>
          <w:tcPr>
            <w:tcW w:w="3439" w:type="dxa"/>
            <w:gridSpan w:val="10"/>
            <w:vAlign w:val="center"/>
          </w:tcPr>
          <w:p w:rsidR="00845809" w:rsidRPr="00853547" w:rsidRDefault="00845809" w:rsidP="002A733C"/>
        </w:tc>
        <w:tc>
          <w:tcPr>
            <w:tcW w:w="567" w:type="dxa"/>
            <w:gridSpan w:val="3"/>
            <w:vAlign w:val="center"/>
          </w:tcPr>
          <w:p w:rsidR="00845809" w:rsidRPr="00853547" w:rsidRDefault="00845809" w:rsidP="002A733C">
            <w:r w:rsidRPr="00853547">
              <w:t>First</w:t>
            </w:r>
          </w:p>
        </w:tc>
        <w:tc>
          <w:tcPr>
            <w:tcW w:w="2411" w:type="dxa"/>
            <w:gridSpan w:val="11"/>
            <w:vAlign w:val="center"/>
          </w:tcPr>
          <w:p w:rsidR="00845809" w:rsidRPr="00853547" w:rsidRDefault="00845809" w:rsidP="002A733C"/>
        </w:tc>
        <w:tc>
          <w:tcPr>
            <w:tcW w:w="708" w:type="dxa"/>
            <w:gridSpan w:val="3"/>
            <w:vAlign w:val="center"/>
          </w:tcPr>
          <w:p w:rsidR="00845809" w:rsidRPr="00853547" w:rsidRDefault="00845809" w:rsidP="002A733C">
            <w:r w:rsidRPr="00853547">
              <w:t>Middle</w:t>
            </w:r>
          </w:p>
        </w:tc>
        <w:tc>
          <w:tcPr>
            <w:tcW w:w="2296" w:type="dxa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1353" w:type="dxa"/>
            <w:gridSpan w:val="5"/>
            <w:vAlign w:val="center"/>
          </w:tcPr>
          <w:p w:rsidR="00845809" w:rsidRPr="00853547" w:rsidRDefault="00845809" w:rsidP="002A733C">
            <w:r w:rsidRPr="00853547">
              <w:t>Street Address</w:t>
            </w:r>
          </w:p>
        </w:tc>
        <w:tc>
          <w:tcPr>
            <w:tcW w:w="9137" w:type="dxa"/>
            <w:gridSpan w:val="25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1069" w:type="dxa"/>
            <w:gridSpan w:val="2"/>
            <w:vAlign w:val="center"/>
          </w:tcPr>
          <w:p w:rsidR="00845809" w:rsidRPr="00853547" w:rsidRDefault="00845809" w:rsidP="002A733C">
            <w:r w:rsidRPr="00853547">
              <w:t>City/Town</w:t>
            </w:r>
          </w:p>
        </w:tc>
        <w:tc>
          <w:tcPr>
            <w:tcW w:w="3439" w:type="dxa"/>
            <w:gridSpan w:val="10"/>
            <w:vAlign w:val="center"/>
          </w:tcPr>
          <w:p w:rsidR="00845809" w:rsidRPr="00853547" w:rsidRDefault="00845809" w:rsidP="002A733C"/>
        </w:tc>
        <w:tc>
          <w:tcPr>
            <w:tcW w:w="604" w:type="dxa"/>
            <w:gridSpan w:val="4"/>
            <w:vAlign w:val="center"/>
          </w:tcPr>
          <w:p w:rsidR="00845809" w:rsidRPr="00853547" w:rsidRDefault="00845809" w:rsidP="002A733C">
            <w:r w:rsidRPr="00853547">
              <w:t>Prov.</w:t>
            </w:r>
          </w:p>
        </w:tc>
        <w:tc>
          <w:tcPr>
            <w:tcW w:w="1402" w:type="dxa"/>
            <w:gridSpan w:val="8"/>
            <w:vAlign w:val="center"/>
          </w:tcPr>
          <w:p w:rsidR="00845809" w:rsidRPr="00853547" w:rsidRDefault="00845809" w:rsidP="002A733C"/>
        </w:tc>
        <w:tc>
          <w:tcPr>
            <w:tcW w:w="1130" w:type="dxa"/>
            <w:gridSpan w:val="4"/>
            <w:vAlign w:val="center"/>
          </w:tcPr>
          <w:p w:rsidR="00845809" w:rsidRPr="00853547" w:rsidRDefault="00845809" w:rsidP="002A733C">
            <w:r w:rsidRPr="00853547">
              <w:t>Postal Code</w:t>
            </w:r>
          </w:p>
        </w:tc>
        <w:tc>
          <w:tcPr>
            <w:tcW w:w="2846" w:type="dxa"/>
            <w:gridSpan w:val="2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1210" w:type="dxa"/>
            <w:gridSpan w:val="3"/>
            <w:vAlign w:val="center"/>
          </w:tcPr>
          <w:p w:rsidR="00845809" w:rsidRPr="00853547" w:rsidRDefault="00845809" w:rsidP="002A733C">
            <w:r w:rsidRPr="00853547">
              <w:t>Date of Birth</w:t>
            </w:r>
          </w:p>
        </w:tc>
        <w:tc>
          <w:tcPr>
            <w:tcW w:w="3298" w:type="dxa"/>
            <w:gridSpan w:val="9"/>
            <w:vAlign w:val="center"/>
          </w:tcPr>
          <w:p w:rsidR="00845809" w:rsidRPr="00853547" w:rsidRDefault="00845809" w:rsidP="002A733C"/>
        </w:tc>
        <w:tc>
          <w:tcPr>
            <w:tcW w:w="725" w:type="dxa"/>
            <w:gridSpan w:val="6"/>
            <w:vAlign w:val="center"/>
          </w:tcPr>
          <w:p w:rsidR="00845809" w:rsidRPr="00853547" w:rsidRDefault="00845809" w:rsidP="002A733C">
            <w:r w:rsidRPr="00853547">
              <w:t>Phone</w:t>
            </w:r>
          </w:p>
        </w:tc>
        <w:tc>
          <w:tcPr>
            <w:tcW w:w="5257" w:type="dxa"/>
            <w:gridSpan w:val="12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1353" w:type="dxa"/>
            <w:gridSpan w:val="5"/>
            <w:vAlign w:val="center"/>
          </w:tcPr>
          <w:p w:rsidR="00845809" w:rsidRPr="00853547" w:rsidRDefault="00845809" w:rsidP="002A733C">
            <w:r w:rsidRPr="00853547">
              <w:t>Email Address</w:t>
            </w:r>
          </w:p>
        </w:tc>
        <w:tc>
          <w:tcPr>
            <w:tcW w:w="9137" w:type="dxa"/>
            <w:gridSpan w:val="25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2496" w:type="dxa"/>
            <w:gridSpan w:val="6"/>
            <w:vAlign w:val="center"/>
          </w:tcPr>
          <w:p w:rsidR="00845809" w:rsidRPr="00853547" w:rsidRDefault="00845809" w:rsidP="002A733C">
            <w:r w:rsidRPr="00853547">
              <w:t>Preferred Internship Start Date</w:t>
            </w:r>
          </w:p>
        </w:tc>
        <w:tc>
          <w:tcPr>
            <w:tcW w:w="2552" w:type="dxa"/>
            <w:gridSpan w:val="8"/>
            <w:vAlign w:val="center"/>
          </w:tcPr>
          <w:p w:rsidR="00845809" w:rsidRPr="00853547" w:rsidRDefault="00845809" w:rsidP="002A733C"/>
        </w:tc>
        <w:tc>
          <w:tcPr>
            <w:tcW w:w="2548" w:type="dxa"/>
            <w:gridSpan w:val="13"/>
            <w:vAlign w:val="center"/>
          </w:tcPr>
          <w:p w:rsidR="00845809" w:rsidRPr="00853547" w:rsidRDefault="00845809" w:rsidP="002A733C">
            <w:r w:rsidRPr="00853547">
              <w:t>Anticipated Internship End Date</w:t>
            </w:r>
          </w:p>
        </w:tc>
        <w:tc>
          <w:tcPr>
            <w:tcW w:w="2894" w:type="dxa"/>
            <w:gridSpan w:val="3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403"/>
        </w:trPr>
        <w:tc>
          <w:tcPr>
            <w:tcW w:w="3450" w:type="dxa"/>
            <w:gridSpan w:val="9"/>
            <w:vAlign w:val="center"/>
          </w:tcPr>
          <w:p w:rsidR="00845809" w:rsidRPr="00853547" w:rsidRDefault="00845809" w:rsidP="002A733C">
            <w:r w:rsidRPr="00853547"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45809" w:rsidRPr="00853547" w:rsidRDefault="00845809" w:rsidP="00323482">
            <w:r w:rsidRPr="00853547">
              <w:t xml:space="preserve">YES  </w:t>
            </w:r>
            <w:r w:rsidRPr="00853547">
              <w:rPr>
                <w:rStyle w:val="CheckBoxChar"/>
                <w:color w:val="auto"/>
              </w:rPr>
              <w:t>___</w:t>
            </w:r>
          </w:p>
        </w:tc>
        <w:tc>
          <w:tcPr>
            <w:tcW w:w="835" w:type="dxa"/>
            <w:gridSpan w:val="6"/>
            <w:shd w:val="clear" w:color="auto" w:fill="auto"/>
            <w:vAlign w:val="center"/>
          </w:tcPr>
          <w:p w:rsidR="00845809" w:rsidRPr="00853547" w:rsidRDefault="00845809" w:rsidP="00323482">
            <w:r w:rsidRPr="00853547">
              <w:t>NO  ___</w:t>
            </w:r>
          </w:p>
        </w:tc>
        <w:tc>
          <w:tcPr>
            <w:tcW w:w="1190" w:type="dxa"/>
            <w:gridSpan w:val="7"/>
            <w:vAlign w:val="center"/>
          </w:tcPr>
          <w:p w:rsidR="00845809" w:rsidRPr="00853547" w:rsidRDefault="00845809" w:rsidP="002A733C">
            <w:r w:rsidRPr="00853547">
              <w:t>If yes, explain</w:t>
            </w:r>
          </w:p>
        </w:tc>
        <w:tc>
          <w:tcPr>
            <w:tcW w:w="4188" w:type="dxa"/>
            <w:gridSpan w:val="7"/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:rsidR="00845809" w:rsidRPr="00853547" w:rsidRDefault="00845809" w:rsidP="002A733C"/>
        </w:tc>
      </w:tr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shd w:val="clear" w:color="auto" w:fill="D9D9D9" w:themeFill="background1" w:themeFillShade="D9"/>
            <w:vAlign w:val="center"/>
          </w:tcPr>
          <w:p w:rsidR="00845809" w:rsidRPr="00853547" w:rsidRDefault="00845809" w:rsidP="00AA7471">
            <w:pPr>
              <w:pStyle w:val="Heading1"/>
            </w:pPr>
            <w:r w:rsidRPr="00853547">
              <w:t>Education</w:t>
            </w:r>
          </w:p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126F8">
            <w:r w:rsidRPr="00853547">
              <w:t>High School</w:t>
            </w:r>
          </w:p>
        </w:tc>
        <w:tc>
          <w:tcPr>
            <w:tcW w:w="3223" w:type="dxa"/>
            <w:gridSpan w:val="9"/>
            <w:vAlign w:val="center"/>
          </w:tcPr>
          <w:p w:rsidR="00845809" w:rsidRPr="00853547" w:rsidRDefault="00845809" w:rsidP="009126F8"/>
        </w:tc>
        <w:tc>
          <w:tcPr>
            <w:tcW w:w="835" w:type="dxa"/>
            <w:gridSpan w:val="6"/>
            <w:vAlign w:val="center"/>
          </w:tcPr>
          <w:p w:rsidR="00845809" w:rsidRPr="00853547" w:rsidRDefault="00845809" w:rsidP="009126F8">
            <w:r w:rsidRPr="00853547">
              <w:t>Address</w:t>
            </w:r>
          </w:p>
        </w:tc>
        <w:tc>
          <w:tcPr>
            <w:tcW w:w="5378" w:type="dxa"/>
            <w:gridSpan w:val="14"/>
            <w:vAlign w:val="center"/>
          </w:tcPr>
          <w:p w:rsidR="00845809" w:rsidRPr="00853547" w:rsidRDefault="00845809" w:rsidP="009126F8"/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126F8">
            <w:r w:rsidRPr="00853547">
              <w:t>From</w:t>
            </w:r>
          </w:p>
        </w:tc>
        <w:tc>
          <w:tcPr>
            <w:tcW w:w="3568" w:type="dxa"/>
            <w:gridSpan w:val="12"/>
            <w:vAlign w:val="center"/>
          </w:tcPr>
          <w:p w:rsidR="00845809" w:rsidRPr="00853547" w:rsidRDefault="00845809" w:rsidP="009126F8"/>
        </w:tc>
        <w:tc>
          <w:tcPr>
            <w:tcW w:w="426" w:type="dxa"/>
            <w:vAlign w:val="center"/>
          </w:tcPr>
          <w:p w:rsidR="00845809" w:rsidRPr="00853547" w:rsidRDefault="00845809" w:rsidP="009126F8">
            <w:r w:rsidRPr="00853547">
              <w:t>To</w:t>
            </w:r>
          </w:p>
        </w:tc>
        <w:tc>
          <w:tcPr>
            <w:tcW w:w="5442" w:type="dxa"/>
            <w:gridSpan w:val="16"/>
            <w:vAlign w:val="center"/>
          </w:tcPr>
          <w:p w:rsidR="00845809" w:rsidRPr="00853547" w:rsidRDefault="00845809" w:rsidP="009126F8"/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126F8">
            <w:r w:rsidRPr="00853547">
              <w:t>University</w:t>
            </w:r>
          </w:p>
        </w:tc>
        <w:tc>
          <w:tcPr>
            <w:tcW w:w="3223" w:type="dxa"/>
            <w:gridSpan w:val="9"/>
            <w:vAlign w:val="center"/>
          </w:tcPr>
          <w:p w:rsidR="00845809" w:rsidRPr="00853547" w:rsidRDefault="00845809" w:rsidP="009126F8"/>
        </w:tc>
        <w:tc>
          <w:tcPr>
            <w:tcW w:w="835" w:type="dxa"/>
            <w:gridSpan w:val="6"/>
            <w:vAlign w:val="center"/>
          </w:tcPr>
          <w:p w:rsidR="00845809" w:rsidRPr="00853547" w:rsidRDefault="00845809" w:rsidP="009126F8">
            <w:r w:rsidRPr="00853547">
              <w:t>Address</w:t>
            </w:r>
          </w:p>
        </w:tc>
        <w:tc>
          <w:tcPr>
            <w:tcW w:w="5378" w:type="dxa"/>
            <w:gridSpan w:val="14"/>
            <w:vAlign w:val="center"/>
          </w:tcPr>
          <w:p w:rsidR="00845809" w:rsidRPr="00853547" w:rsidRDefault="00845809" w:rsidP="009126F8"/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126F8">
            <w:r w:rsidRPr="00853547">
              <w:t>From</w:t>
            </w:r>
          </w:p>
        </w:tc>
        <w:tc>
          <w:tcPr>
            <w:tcW w:w="1744" w:type="dxa"/>
            <w:gridSpan w:val="6"/>
            <w:vAlign w:val="center"/>
          </w:tcPr>
          <w:p w:rsidR="00845809" w:rsidRPr="00853547" w:rsidRDefault="00845809" w:rsidP="009126F8"/>
        </w:tc>
        <w:tc>
          <w:tcPr>
            <w:tcW w:w="428" w:type="dxa"/>
            <w:vAlign w:val="center"/>
          </w:tcPr>
          <w:p w:rsidR="00845809" w:rsidRPr="00853547" w:rsidRDefault="00845809" w:rsidP="009126F8">
            <w:r w:rsidRPr="00853547">
              <w:t>To</w:t>
            </w:r>
          </w:p>
        </w:tc>
        <w:tc>
          <w:tcPr>
            <w:tcW w:w="2128" w:type="dxa"/>
            <w:gridSpan w:val="11"/>
            <w:vAlign w:val="center"/>
          </w:tcPr>
          <w:p w:rsidR="00845809" w:rsidRPr="00853547" w:rsidRDefault="00845809" w:rsidP="009126F8"/>
        </w:tc>
        <w:tc>
          <w:tcPr>
            <w:tcW w:w="867" w:type="dxa"/>
            <w:gridSpan w:val="3"/>
            <w:vAlign w:val="center"/>
          </w:tcPr>
          <w:p w:rsidR="00845809" w:rsidRPr="00853547" w:rsidRDefault="00845809" w:rsidP="009126F8">
            <w:r w:rsidRPr="00853547">
              <w:t>Degree</w:t>
            </w:r>
          </w:p>
        </w:tc>
        <w:tc>
          <w:tcPr>
            <w:tcW w:w="4269" w:type="dxa"/>
            <w:gridSpan w:val="8"/>
            <w:vAlign w:val="center"/>
          </w:tcPr>
          <w:p w:rsidR="00845809" w:rsidRPr="00853547" w:rsidRDefault="00845809" w:rsidP="009126F8"/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126F8">
            <w:r w:rsidRPr="00853547">
              <w:t>Other</w:t>
            </w:r>
          </w:p>
        </w:tc>
        <w:tc>
          <w:tcPr>
            <w:tcW w:w="3305" w:type="dxa"/>
            <w:gridSpan w:val="10"/>
            <w:vAlign w:val="center"/>
          </w:tcPr>
          <w:p w:rsidR="00845809" w:rsidRPr="00853547" w:rsidRDefault="00845809" w:rsidP="009126F8"/>
        </w:tc>
        <w:tc>
          <w:tcPr>
            <w:tcW w:w="851" w:type="dxa"/>
            <w:gridSpan w:val="6"/>
            <w:vAlign w:val="center"/>
          </w:tcPr>
          <w:p w:rsidR="00845809" w:rsidRPr="00853547" w:rsidRDefault="00845809" w:rsidP="009126F8">
            <w:r w:rsidRPr="00853547">
              <w:t>Address</w:t>
            </w:r>
          </w:p>
        </w:tc>
        <w:tc>
          <w:tcPr>
            <w:tcW w:w="5280" w:type="dxa"/>
            <w:gridSpan w:val="13"/>
            <w:vAlign w:val="center"/>
          </w:tcPr>
          <w:p w:rsidR="00845809" w:rsidRPr="00853547" w:rsidRDefault="00845809" w:rsidP="009126F8"/>
        </w:tc>
      </w:tr>
      <w:tr w:rsidR="00845809" w:rsidRPr="00853547" w:rsidTr="00F27865">
        <w:trPr>
          <w:trHeight w:hRule="exact" w:val="403"/>
        </w:trPr>
        <w:tc>
          <w:tcPr>
            <w:tcW w:w="1054" w:type="dxa"/>
            <w:vAlign w:val="center"/>
          </w:tcPr>
          <w:p w:rsidR="00845809" w:rsidRPr="00853547" w:rsidRDefault="00845809" w:rsidP="00927AFF">
            <w:r w:rsidRPr="00853547">
              <w:t>From</w:t>
            </w:r>
          </w:p>
        </w:tc>
        <w:tc>
          <w:tcPr>
            <w:tcW w:w="1744" w:type="dxa"/>
            <w:gridSpan w:val="6"/>
            <w:vAlign w:val="center"/>
          </w:tcPr>
          <w:p w:rsidR="00845809" w:rsidRPr="00853547" w:rsidRDefault="00845809" w:rsidP="00927AFF"/>
        </w:tc>
        <w:tc>
          <w:tcPr>
            <w:tcW w:w="428" w:type="dxa"/>
            <w:vAlign w:val="center"/>
          </w:tcPr>
          <w:p w:rsidR="00845809" w:rsidRPr="00853547" w:rsidRDefault="00845809" w:rsidP="00927AFF">
            <w:r w:rsidRPr="00853547">
              <w:t>To</w:t>
            </w:r>
          </w:p>
        </w:tc>
        <w:tc>
          <w:tcPr>
            <w:tcW w:w="2128" w:type="dxa"/>
            <w:gridSpan w:val="11"/>
            <w:vAlign w:val="center"/>
          </w:tcPr>
          <w:p w:rsidR="00845809" w:rsidRPr="00853547" w:rsidRDefault="00845809" w:rsidP="00927AFF"/>
        </w:tc>
        <w:tc>
          <w:tcPr>
            <w:tcW w:w="867" w:type="dxa"/>
            <w:gridSpan w:val="3"/>
            <w:vAlign w:val="center"/>
          </w:tcPr>
          <w:p w:rsidR="00845809" w:rsidRPr="00853547" w:rsidRDefault="00845809" w:rsidP="00927AFF">
            <w:r w:rsidRPr="00853547">
              <w:t>Degree</w:t>
            </w:r>
          </w:p>
        </w:tc>
        <w:tc>
          <w:tcPr>
            <w:tcW w:w="4269" w:type="dxa"/>
            <w:gridSpan w:val="8"/>
            <w:vAlign w:val="center"/>
          </w:tcPr>
          <w:p w:rsidR="00845809" w:rsidRPr="00853547" w:rsidRDefault="00845809" w:rsidP="00927AFF"/>
        </w:tc>
      </w:tr>
      <w:tr w:rsidR="00845809" w:rsidRPr="00853547" w:rsidTr="00F27865">
        <w:trPr>
          <w:trHeight w:hRule="exact" w:val="331"/>
        </w:trPr>
        <w:tc>
          <w:tcPr>
            <w:tcW w:w="10490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:rsidR="00845809" w:rsidRPr="00853547" w:rsidRDefault="00845809" w:rsidP="00195009"/>
        </w:tc>
      </w:tr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shd w:val="clear" w:color="auto" w:fill="D9D9D9" w:themeFill="background1" w:themeFillShade="D9"/>
            <w:vAlign w:val="center"/>
          </w:tcPr>
          <w:p w:rsidR="00845809" w:rsidRPr="00853547" w:rsidRDefault="00845809" w:rsidP="00AA7471">
            <w:pPr>
              <w:pStyle w:val="Heading1"/>
            </w:pPr>
            <w:r w:rsidRPr="00853547">
              <w:t>References</w:t>
            </w:r>
          </w:p>
        </w:tc>
      </w:tr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vAlign w:val="center"/>
          </w:tcPr>
          <w:p w:rsidR="00845809" w:rsidRPr="00853547" w:rsidRDefault="00845809" w:rsidP="005D605D">
            <w:pPr>
              <w:pStyle w:val="Italics"/>
            </w:pPr>
            <w:r w:rsidRPr="00853547">
              <w:t xml:space="preserve">Please list </w:t>
            </w:r>
            <w:r>
              <w:t xml:space="preserve">at least </w:t>
            </w:r>
            <w:r w:rsidRPr="00853547">
              <w:t>two references--one professional and one personal.</w:t>
            </w:r>
          </w:p>
        </w:tc>
      </w:tr>
      <w:tr w:rsidR="00845809" w:rsidRPr="00853547" w:rsidTr="00F27865">
        <w:trPr>
          <w:trHeight w:hRule="exact" w:val="288"/>
        </w:trPr>
        <w:tc>
          <w:tcPr>
            <w:tcW w:w="10490" w:type="dxa"/>
            <w:gridSpan w:val="30"/>
            <w:vAlign w:val="center"/>
          </w:tcPr>
          <w:p w:rsidR="00845809" w:rsidRPr="00853547" w:rsidRDefault="00845809" w:rsidP="005D605D">
            <w:pPr>
              <w:pStyle w:val="Italics"/>
              <w:rPr>
                <w:i w:val="0"/>
              </w:rPr>
            </w:pPr>
            <w:r w:rsidRPr="00853547">
              <w:rPr>
                <w:i w:val="0"/>
              </w:rPr>
              <w:t>PROFESSIONAL REFERENCE:</w:t>
            </w:r>
          </w:p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 w:rsidRPr="00853547">
              <w:t>Full Name</w:t>
            </w:r>
          </w:p>
        </w:tc>
        <w:tc>
          <w:tcPr>
            <w:tcW w:w="4408" w:type="dxa"/>
            <w:gridSpan w:val="17"/>
            <w:vAlign w:val="center"/>
          </w:tcPr>
          <w:p w:rsidR="00845809" w:rsidRPr="00853547" w:rsidRDefault="00845809" w:rsidP="007229D0"/>
        </w:tc>
        <w:tc>
          <w:tcPr>
            <w:tcW w:w="1123" w:type="dxa"/>
            <w:gridSpan w:val="4"/>
            <w:vAlign w:val="center"/>
          </w:tcPr>
          <w:p w:rsidR="00845809" w:rsidRPr="00853547" w:rsidRDefault="00845809" w:rsidP="007229D0">
            <w:r w:rsidRPr="00853547">
              <w:t>Relationship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 w:rsidRPr="00853547">
              <w:t>Company</w:t>
            </w:r>
          </w:p>
        </w:tc>
        <w:tc>
          <w:tcPr>
            <w:tcW w:w="4408" w:type="dxa"/>
            <w:gridSpan w:val="17"/>
            <w:vAlign w:val="center"/>
          </w:tcPr>
          <w:p w:rsidR="00845809" w:rsidRPr="00853547" w:rsidRDefault="00845809" w:rsidP="007229D0"/>
        </w:tc>
        <w:tc>
          <w:tcPr>
            <w:tcW w:w="1123" w:type="dxa"/>
            <w:gridSpan w:val="4"/>
            <w:vAlign w:val="center"/>
          </w:tcPr>
          <w:p w:rsidR="00845809" w:rsidRPr="00853547" w:rsidRDefault="00845809" w:rsidP="007229D0">
            <w:r w:rsidRPr="00853547">
              <w:t>Address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 w:rsidRPr="00853547">
              <w:t>Phone/Email</w:t>
            </w:r>
          </w:p>
        </w:tc>
        <w:tc>
          <w:tcPr>
            <w:tcW w:w="9269" w:type="dxa"/>
            <w:gridSpan w:val="26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0490" w:type="dxa"/>
            <w:gridSpan w:val="30"/>
            <w:vAlign w:val="center"/>
          </w:tcPr>
          <w:p w:rsidR="00845809" w:rsidRPr="00853547" w:rsidRDefault="00845809" w:rsidP="007229D0">
            <w:r w:rsidRPr="00853547">
              <w:t>PERSONAL REFERENCE:</w:t>
            </w:r>
          </w:p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 w:rsidRPr="00853547">
              <w:t>Full Name</w:t>
            </w:r>
          </w:p>
        </w:tc>
        <w:tc>
          <w:tcPr>
            <w:tcW w:w="4408" w:type="dxa"/>
            <w:gridSpan w:val="17"/>
            <w:vAlign w:val="center"/>
          </w:tcPr>
          <w:p w:rsidR="00845809" w:rsidRPr="00853547" w:rsidRDefault="00845809" w:rsidP="007229D0"/>
        </w:tc>
        <w:tc>
          <w:tcPr>
            <w:tcW w:w="1123" w:type="dxa"/>
            <w:gridSpan w:val="4"/>
            <w:vAlign w:val="center"/>
          </w:tcPr>
          <w:p w:rsidR="00845809" w:rsidRPr="00853547" w:rsidRDefault="00845809" w:rsidP="007229D0">
            <w:r w:rsidRPr="00853547">
              <w:t>Relationship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>
              <w:t>Company</w:t>
            </w:r>
          </w:p>
        </w:tc>
        <w:tc>
          <w:tcPr>
            <w:tcW w:w="4408" w:type="dxa"/>
            <w:gridSpan w:val="17"/>
            <w:vAlign w:val="center"/>
          </w:tcPr>
          <w:p w:rsidR="00845809" w:rsidRPr="00853547" w:rsidRDefault="00845809" w:rsidP="007229D0"/>
        </w:tc>
        <w:tc>
          <w:tcPr>
            <w:tcW w:w="1123" w:type="dxa"/>
            <w:gridSpan w:val="4"/>
            <w:vAlign w:val="center"/>
          </w:tcPr>
          <w:p w:rsidR="00845809" w:rsidRPr="00853547" w:rsidRDefault="00845809" w:rsidP="007229D0">
            <w:r>
              <w:t>Address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7229D0">
            <w:r w:rsidRPr="00853547">
              <w:t>Phone/Email</w:t>
            </w:r>
          </w:p>
        </w:tc>
        <w:tc>
          <w:tcPr>
            <w:tcW w:w="9269" w:type="dxa"/>
            <w:gridSpan w:val="26"/>
            <w:vAlign w:val="center"/>
          </w:tcPr>
          <w:p w:rsidR="00845809" w:rsidRPr="00853547" w:rsidRDefault="00845809" w:rsidP="007229D0"/>
        </w:tc>
      </w:tr>
      <w:tr w:rsidR="00845809" w:rsidRPr="00853547" w:rsidTr="00F27865">
        <w:trPr>
          <w:trHeight w:hRule="exact" w:val="403"/>
        </w:trPr>
        <w:tc>
          <w:tcPr>
            <w:tcW w:w="10490" w:type="dxa"/>
            <w:gridSpan w:val="30"/>
            <w:vAlign w:val="center"/>
          </w:tcPr>
          <w:p w:rsidR="00845809" w:rsidRPr="00853547" w:rsidRDefault="00845809" w:rsidP="007229D0">
            <w:r>
              <w:t>ADDITION</w:t>
            </w:r>
            <w:r w:rsidRPr="00853547">
              <w:t>AL REFERENCE</w:t>
            </w:r>
            <w:r>
              <w:t xml:space="preserve"> (optional)</w:t>
            </w:r>
            <w:r w:rsidRPr="00853547">
              <w:t>:</w:t>
            </w:r>
          </w:p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927AFF">
            <w:r w:rsidRPr="00853547">
              <w:t>Full Name</w:t>
            </w:r>
          </w:p>
        </w:tc>
        <w:tc>
          <w:tcPr>
            <w:tcW w:w="4395" w:type="dxa"/>
            <w:gridSpan w:val="16"/>
            <w:vAlign w:val="center"/>
          </w:tcPr>
          <w:p w:rsidR="00845809" w:rsidRPr="00853547" w:rsidRDefault="00845809" w:rsidP="00927AFF"/>
        </w:tc>
        <w:tc>
          <w:tcPr>
            <w:tcW w:w="1136" w:type="dxa"/>
            <w:gridSpan w:val="5"/>
            <w:vAlign w:val="center"/>
          </w:tcPr>
          <w:p w:rsidR="00845809" w:rsidRPr="00853547" w:rsidRDefault="00845809" w:rsidP="00927AFF">
            <w:r>
              <w:t>Relationship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927AFF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927AFF">
            <w:r>
              <w:t>Company</w:t>
            </w:r>
          </w:p>
        </w:tc>
        <w:tc>
          <w:tcPr>
            <w:tcW w:w="4395" w:type="dxa"/>
            <w:gridSpan w:val="16"/>
            <w:vAlign w:val="center"/>
          </w:tcPr>
          <w:p w:rsidR="00845809" w:rsidRPr="00853547" w:rsidRDefault="00845809" w:rsidP="00927AFF"/>
        </w:tc>
        <w:tc>
          <w:tcPr>
            <w:tcW w:w="1136" w:type="dxa"/>
            <w:gridSpan w:val="5"/>
            <w:vAlign w:val="center"/>
          </w:tcPr>
          <w:p w:rsidR="00845809" w:rsidRPr="00853547" w:rsidRDefault="00845809" w:rsidP="00927AFF">
            <w:r>
              <w:t>Address</w:t>
            </w:r>
          </w:p>
        </w:tc>
        <w:tc>
          <w:tcPr>
            <w:tcW w:w="3738" w:type="dxa"/>
            <w:gridSpan w:val="5"/>
            <w:vAlign w:val="center"/>
          </w:tcPr>
          <w:p w:rsidR="00845809" w:rsidRPr="00853547" w:rsidRDefault="00845809" w:rsidP="00927AFF"/>
        </w:tc>
      </w:tr>
      <w:tr w:rsidR="00845809" w:rsidRPr="00853547" w:rsidTr="00F27865">
        <w:trPr>
          <w:trHeight w:hRule="exact" w:val="403"/>
        </w:trPr>
        <w:tc>
          <w:tcPr>
            <w:tcW w:w="1221" w:type="dxa"/>
            <w:gridSpan w:val="4"/>
            <w:vAlign w:val="center"/>
          </w:tcPr>
          <w:p w:rsidR="00845809" w:rsidRPr="00853547" w:rsidRDefault="00845809" w:rsidP="00927AFF">
            <w:r w:rsidRPr="00853547">
              <w:t>Phone/Email</w:t>
            </w:r>
          </w:p>
        </w:tc>
        <w:tc>
          <w:tcPr>
            <w:tcW w:w="9269" w:type="dxa"/>
            <w:gridSpan w:val="26"/>
            <w:vAlign w:val="center"/>
          </w:tcPr>
          <w:p w:rsidR="00845809" w:rsidRPr="00853547" w:rsidRDefault="00845809" w:rsidP="00927AFF"/>
        </w:tc>
      </w:tr>
    </w:tbl>
    <w:p w:rsidR="00CD247C" w:rsidRPr="00853547" w:rsidRDefault="00CD247C">
      <w:r w:rsidRPr="00853547">
        <w:br w:type="page"/>
      </w:r>
    </w:p>
    <w:tbl>
      <w:tblPr>
        <w:tblW w:w="10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924"/>
        <w:gridCol w:w="1914"/>
        <w:gridCol w:w="126"/>
        <w:gridCol w:w="923"/>
        <w:gridCol w:w="2133"/>
        <w:gridCol w:w="237"/>
        <w:gridCol w:w="63"/>
        <w:gridCol w:w="408"/>
        <w:gridCol w:w="730"/>
        <w:gridCol w:w="2421"/>
      </w:tblGrid>
      <w:tr w:rsidR="00853547" w:rsidRPr="00853547" w:rsidTr="00845809">
        <w:trPr>
          <w:trHeight w:val="288"/>
          <w:jc w:val="center"/>
        </w:trPr>
        <w:tc>
          <w:tcPr>
            <w:tcW w:w="10965" w:type="dxa"/>
            <w:gridSpan w:val="11"/>
            <w:shd w:val="clear" w:color="auto" w:fill="D9D9D9" w:themeFill="background1" w:themeFillShade="D9"/>
            <w:vAlign w:val="center"/>
          </w:tcPr>
          <w:p w:rsidR="000D2539" w:rsidRPr="00853547" w:rsidRDefault="00323482" w:rsidP="00AA7471">
            <w:pPr>
              <w:pStyle w:val="Heading1"/>
            </w:pPr>
            <w:r w:rsidRPr="00853547">
              <w:lastRenderedPageBreak/>
              <w:t>Skills &amp; Preferences</w:t>
            </w:r>
          </w:p>
        </w:tc>
      </w:tr>
      <w:tr w:rsidR="00845809" w:rsidRPr="00853547" w:rsidTr="00166C95">
        <w:trPr>
          <w:trHeight w:val="403"/>
          <w:jc w:val="center"/>
        </w:trPr>
        <w:tc>
          <w:tcPr>
            <w:tcW w:w="2010" w:type="dxa"/>
            <w:gridSpan w:val="2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19779B">
            <w:r w:rsidRPr="00853547">
              <w:t>Principal Instrument</w:t>
            </w:r>
          </w:p>
        </w:tc>
        <w:tc>
          <w:tcPr>
            <w:tcW w:w="8955" w:type="dxa"/>
            <w:gridSpan w:val="9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19779B"/>
        </w:tc>
      </w:tr>
      <w:tr w:rsidR="00845809" w:rsidRPr="00853547" w:rsidTr="00DD0219">
        <w:trPr>
          <w:trHeight w:val="403"/>
          <w:jc w:val="center"/>
        </w:trPr>
        <w:tc>
          <w:tcPr>
            <w:tcW w:w="4050" w:type="dxa"/>
            <w:gridSpan w:val="4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19779B">
            <w:r w:rsidRPr="00853547">
              <w:t>Level of Accomplishment (i.e. RCM Grade Level)</w:t>
            </w:r>
          </w:p>
        </w:tc>
        <w:tc>
          <w:tcPr>
            <w:tcW w:w="6915" w:type="dxa"/>
            <w:gridSpan w:val="7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19779B"/>
        </w:tc>
      </w:tr>
      <w:tr w:rsidR="00845809" w:rsidRPr="00853547" w:rsidTr="001341DC">
        <w:trPr>
          <w:trHeight w:val="403"/>
          <w:jc w:val="center"/>
        </w:trPr>
        <w:tc>
          <w:tcPr>
            <w:tcW w:w="2010" w:type="dxa"/>
            <w:gridSpan w:val="2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927AFF">
            <w:r w:rsidRPr="00853547">
              <w:t>Secondary Instrument</w:t>
            </w:r>
          </w:p>
        </w:tc>
        <w:tc>
          <w:tcPr>
            <w:tcW w:w="8955" w:type="dxa"/>
            <w:gridSpan w:val="9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927AFF"/>
        </w:tc>
      </w:tr>
      <w:tr w:rsidR="00845809" w:rsidRPr="00853547" w:rsidTr="00D034C8">
        <w:trPr>
          <w:trHeight w:val="403"/>
          <w:jc w:val="center"/>
        </w:trPr>
        <w:tc>
          <w:tcPr>
            <w:tcW w:w="2010" w:type="dxa"/>
            <w:gridSpan w:val="2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927AFF">
            <w:r w:rsidRPr="00853547">
              <w:t>Level of Accomplishment</w:t>
            </w:r>
          </w:p>
        </w:tc>
        <w:tc>
          <w:tcPr>
            <w:tcW w:w="8955" w:type="dxa"/>
            <w:gridSpan w:val="9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927AFF"/>
        </w:tc>
      </w:tr>
      <w:tr w:rsidR="00845809" w:rsidRPr="00853547" w:rsidTr="00E02EAD">
        <w:trPr>
          <w:trHeight w:val="403"/>
          <w:jc w:val="center"/>
        </w:trPr>
        <w:tc>
          <w:tcPr>
            <w:tcW w:w="4050" w:type="dxa"/>
            <w:gridSpan w:val="4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435F7F">
            <w:r w:rsidRPr="00853547">
              <w:t>Other Instruments &amp; Levels of Accomplishment</w:t>
            </w:r>
          </w:p>
        </w:tc>
        <w:tc>
          <w:tcPr>
            <w:tcW w:w="6915" w:type="dxa"/>
            <w:gridSpan w:val="7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927AFF"/>
        </w:tc>
      </w:tr>
      <w:tr w:rsidR="00845809" w:rsidRPr="00853547" w:rsidTr="00295825">
        <w:trPr>
          <w:trHeight w:val="403"/>
          <w:jc w:val="center"/>
        </w:trPr>
        <w:tc>
          <w:tcPr>
            <w:tcW w:w="10965" w:type="dxa"/>
            <w:gridSpan w:val="11"/>
            <w:vAlign w:val="center"/>
          </w:tcPr>
          <w:p w:rsidR="00845809" w:rsidRPr="00853547" w:rsidRDefault="00845809" w:rsidP="0019779B"/>
        </w:tc>
      </w:tr>
      <w:tr w:rsidR="00845809" w:rsidRPr="00853547" w:rsidTr="00D0196C">
        <w:trPr>
          <w:trHeight w:val="403"/>
          <w:jc w:val="center"/>
        </w:trPr>
        <w:tc>
          <w:tcPr>
            <w:tcW w:w="4050" w:type="dxa"/>
            <w:gridSpan w:val="4"/>
            <w:tcBorders>
              <w:right w:val="single" w:sz="4" w:space="0" w:color="C0C0C0"/>
            </w:tcBorders>
            <w:vAlign w:val="center"/>
          </w:tcPr>
          <w:p w:rsidR="00845809" w:rsidRPr="00853547" w:rsidRDefault="00845809" w:rsidP="0019779B">
            <w:r w:rsidRPr="00853547">
              <w:t>Preferred Client Populations/Areas of Interest</w:t>
            </w:r>
          </w:p>
        </w:tc>
        <w:tc>
          <w:tcPr>
            <w:tcW w:w="6915" w:type="dxa"/>
            <w:gridSpan w:val="7"/>
            <w:tcBorders>
              <w:left w:val="single" w:sz="4" w:space="0" w:color="C0C0C0"/>
            </w:tcBorders>
            <w:vAlign w:val="center"/>
          </w:tcPr>
          <w:p w:rsidR="00845809" w:rsidRPr="00853547" w:rsidRDefault="00845809" w:rsidP="0019779B"/>
        </w:tc>
      </w:tr>
      <w:tr w:rsidR="00853547" w:rsidRPr="00853547" w:rsidTr="00845809">
        <w:trPr>
          <w:trHeight w:val="403"/>
          <w:jc w:val="center"/>
        </w:trPr>
        <w:tc>
          <w:tcPr>
            <w:tcW w:w="3924" w:type="dxa"/>
            <w:gridSpan w:val="3"/>
            <w:tcBorders>
              <w:right w:val="single" w:sz="4" w:space="0" w:color="C0C0C0"/>
            </w:tcBorders>
            <w:vAlign w:val="center"/>
          </w:tcPr>
          <w:p w:rsidR="00AB2603" w:rsidRPr="00853547" w:rsidRDefault="00AB2603" w:rsidP="007E6659">
            <w:r w:rsidRPr="00853547">
              <w:t>Interns may choose to take on full-time or part-time hours, to accommodate a paying part-time job while completing the internship.  How many hours per week, ideally, would you like to participate in as an intern</w:t>
            </w:r>
            <w:r w:rsidR="007E6659">
              <w:t xml:space="preserve"> (approximately)</w:t>
            </w:r>
            <w:r w:rsidRPr="00853547">
              <w:t>?</w:t>
            </w:r>
          </w:p>
        </w:tc>
        <w:tc>
          <w:tcPr>
            <w:tcW w:w="3182" w:type="dxa"/>
            <w:gridSpan w:val="3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AB2603">
            <w:pPr>
              <w:spacing w:before="240" w:line="480" w:lineRule="auto"/>
            </w:pPr>
            <w:r w:rsidRPr="00853547">
              <w:t>Clinical:  _________ hours</w:t>
            </w:r>
          </w:p>
          <w:p w:rsidR="00AB2603" w:rsidRPr="00853547" w:rsidRDefault="00AB2603" w:rsidP="00AB2603">
            <w:pPr>
              <w:spacing w:before="120" w:line="480" w:lineRule="auto"/>
            </w:pPr>
            <w:r w:rsidRPr="00853547">
              <w:t>Supervision:  __________ hours</w:t>
            </w:r>
          </w:p>
        </w:tc>
        <w:tc>
          <w:tcPr>
            <w:tcW w:w="3859" w:type="dxa"/>
            <w:gridSpan w:val="5"/>
            <w:tcBorders>
              <w:left w:val="single" w:sz="4" w:space="0" w:color="C0C0C0"/>
            </w:tcBorders>
            <w:vAlign w:val="center"/>
          </w:tcPr>
          <w:p w:rsidR="00AB2603" w:rsidRPr="00853547" w:rsidRDefault="00F27865" w:rsidP="00AB2603">
            <w:pPr>
              <w:spacing w:before="240" w:line="480" w:lineRule="auto"/>
            </w:pPr>
            <w:r>
              <w:t>Planning, documentation, etc.</w:t>
            </w:r>
            <w:r w:rsidR="00AB2603" w:rsidRPr="00853547">
              <w:t>:  _________ hours</w:t>
            </w:r>
          </w:p>
          <w:p w:rsidR="00AB2603" w:rsidRPr="00853547" w:rsidRDefault="00AB2603" w:rsidP="00AB2603">
            <w:pPr>
              <w:spacing w:before="120" w:line="480" w:lineRule="auto"/>
            </w:pPr>
            <w:r w:rsidRPr="00853547">
              <w:t>TOTAL:  _________ HOURS PER WEEK</w:t>
            </w:r>
          </w:p>
        </w:tc>
      </w:tr>
      <w:tr w:rsidR="00845809" w:rsidRPr="00853547" w:rsidTr="008039F6">
        <w:trPr>
          <w:trHeight w:val="403"/>
          <w:jc w:val="center"/>
        </w:trPr>
        <w:tc>
          <w:tcPr>
            <w:tcW w:w="10965" w:type="dxa"/>
            <w:gridSpan w:val="11"/>
            <w:vAlign w:val="center"/>
          </w:tcPr>
          <w:p w:rsidR="00845809" w:rsidRPr="00853547" w:rsidRDefault="00845809" w:rsidP="00AB2603">
            <w:pPr>
              <w:spacing w:before="240" w:line="480" w:lineRule="auto"/>
            </w:pPr>
            <w:r>
              <w:t>Additional Comments:</w:t>
            </w:r>
          </w:p>
        </w:tc>
      </w:tr>
      <w:tr w:rsidR="00853547" w:rsidRPr="00853547" w:rsidTr="004E33E1">
        <w:trPr>
          <w:trHeight w:val="403"/>
          <w:jc w:val="center"/>
        </w:trPr>
        <w:tc>
          <w:tcPr>
            <w:tcW w:w="4973" w:type="dxa"/>
            <w:gridSpan w:val="5"/>
            <w:tcBorders>
              <w:right w:val="single" w:sz="4" w:space="0" w:color="C0C0C0"/>
            </w:tcBorders>
            <w:vAlign w:val="center"/>
          </w:tcPr>
          <w:p w:rsidR="00AB2603" w:rsidRPr="00853547" w:rsidRDefault="00AB2603" w:rsidP="00AB2603">
            <w:r w:rsidRPr="00853547">
              <w:t>Will you have access to a vehicle during your internship?</w:t>
            </w:r>
          </w:p>
        </w:tc>
        <w:tc>
          <w:tcPr>
            <w:tcW w:w="2841" w:type="dxa"/>
            <w:gridSpan w:val="4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19779B">
            <w:r w:rsidRPr="00853547">
              <w:t>YES  ________</w:t>
            </w:r>
          </w:p>
        </w:tc>
        <w:tc>
          <w:tcPr>
            <w:tcW w:w="3151" w:type="dxa"/>
            <w:gridSpan w:val="2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19779B">
            <w:r w:rsidRPr="00853547">
              <w:t>NO  ________</w:t>
            </w:r>
          </w:p>
        </w:tc>
      </w:tr>
      <w:tr w:rsidR="00845809" w:rsidRPr="00853547" w:rsidTr="004E33E1">
        <w:trPr>
          <w:trHeight w:val="403"/>
          <w:jc w:val="center"/>
        </w:trPr>
        <w:tc>
          <w:tcPr>
            <w:tcW w:w="4973" w:type="dxa"/>
            <w:gridSpan w:val="5"/>
            <w:tcBorders>
              <w:right w:val="single" w:sz="4" w:space="0" w:color="C0C0C0"/>
            </w:tcBorders>
            <w:vAlign w:val="center"/>
          </w:tcPr>
          <w:p w:rsidR="00AB2603" w:rsidRPr="00853547" w:rsidRDefault="00AB2603" w:rsidP="00AB2603">
            <w:r w:rsidRPr="00853547">
              <w:t>Are you currently certified in Workplace Standard First Aid/CPR?</w:t>
            </w:r>
          </w:p>
        </w:tc>
        <w:tc>
          <w:tcPr>
            <w:tcW w:w="2841" w:type="dxa"/>
            <w:gridSpan w:val="4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19779B">
            <w:r w:rsidRPr="00853547">
              <w:t>YES  ________</w:t>
            </w:r>
          </w:p>
        </w:tc>
        <w:tc>
          <w:tcPr>
            <w:tcW w:w="3151" w:type="dxa"/>
            <w:gridSpan w:val="2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19779B">
            <w:r w:rsidRPr="00853547">
              <w:t>NO  ________</w:t>
            </w:r>
          </w:p>
        </w:tc>
      </w:tr>
      <w:tr w:rsidR="00845809" w:rsidRPr="00853547" w:rsidTr="00845809">
        <w:trPr>
          <w:trHeight w:val="403"/>
          <w:jc w:val="center"/>
        </w:trPr>
        <w:tc>
          <w:tcPr>
            <w:tcW w:w="4973" w:type="dxa"/>
            <w:gridSpan w:val="5"/>
            <w:tcBorders>
              <w:right w:val="single" w:sz="4" w:space="0" w:color="C0C0C0"/>
            </w:tcBorders>
            <w:vAlign w:val="center"/>
          </w:tcPr>
          <w:p w:rsidR="00AB2603" w:rsidRPr="00853547" w:rsidRDefault="00AB2603" w:rsidP="001B26C2">
            <w:pPr>
              <w:spacing w:before="60"/>
            </w:pPr>
            <w:r w:rsidRPr="00853547">
              <w:t>*If yes, please attach proof of certification.</w:t>
            </w:r>
          </w:p>
          <w:p w:rsidR="00AB2603" w:rsidRPr="00853547" w:rsidRDefault="00AB2603" w:rsidP="00AB2603">
            <w:r w:rsidRPr="00853547">
              <w:t xml:space="preserve">If no, please specify date and location of training </w:t>
            </w:r>
          </w:p>
          <w:p w:rsidR="00AB2603" w:rsidRPr="00853547" w:rsidRDefault="00AB2603" w:rsidP="001B26C2">
            <w:pPr>
              <w:spacing w:after="120"/>
            </w:pPr>
            <w:r w:rsidRPr="00853547">
              <w:t>(</w:t>
            </w:r>
            <w:proofErr w:type="gramStart"/>
            <w:r w:rsidRPr="00853547">
              <w:t>must</w:t>
            </w:r>
            <w:proofErr w:type="gramEnd"/>
            <w:r w:rsidRPr="00853547">
              <w:t xml:space="preserve"> be certified prior to commencement of clinical work).</w:t>
            </w:r>
          </w:p>
        </w:tc>
        <w:tc>
          <w:tcPr>
            <w:tcW w:w="2433" w:type="dxa"/>
            <w:gridSpan w:val="3"/>
            <w:tcBorders>
              <w:left w:val="single" w:sz="4" w:space="0" w:color="C0C0C0"/>
            </w:tcBorders>
            <w:vAlign w:val="center"/>
          </w:tcPr>
          <w:p w:rsidR="00AB2603" w:rsidRPr="00853547" w:rsidRDefault="00AB2603" w:rsidP="0019779B"/>
        </w:tc>
        <w:tc>
          <w:tcPr>
            <w:tcW w:w="3559" w:type="dxa"/>
            <w:gridSpan w:val="3"/>
            <w:vAlign w:val="center"/>
          </w:tcPr>
          <w:p w:rsidR="00AB2603" w:rsidRPr="00853547" w:rsidRDefault="00AB2603" w:rsidP="0019779B">
            <w:bookmarkStart w:id="0" w:name="_GoBack"/>
            <w:bookmarkEnd w:id="0"/>
          </w:p>
        </w:tc>
      </w:tr>
      <w:tr w:rsidR="00853547" w:rsidRPr="00853547" w:rsidTr="00845809">
        <w:trPr>
          <w:trHeight w:val="288"/>
          <w:jc w:val="center"/>
        </w:trPr>
        <w:tc>
          <w:tcPr>
            <w:tcW w:w="10965" w:type="dxa"/>
            <w:gridSpan w:val="1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53547" w:rsidRPr="00853547" w:rsidRDefault="00853547" w:rsidP="00DA3842">
            <w:pPr>
              <w:pStyle w:val="Secondarylabels"/>
              <w:spacing w:before="480"/>
              <w:rPr>
                <w:color w:val="auto"/>
              </w:rPr>
            </w:pPr>
            <w:r w:rsidRPr="00853547">
              <w:rPr>
                <w:color w:val="auto"/>
              </w:rPr>
              <w:t>What would you identify as your three most important professional strengths?</w:t>
            </w:r>
          </w:p>
          <w:p w:rsidR="00853547" w:rsidRDefault="00853547" w:rsidP="001B26C2">
            <w:pPr>
              <w:spacing w:line="600" w:lineRule="auto"/>
            </w:pPr>
            <w:r w:rsidRPr="00853547">
              <w:t xml:space="preserve">1) </w:t>
            </w:r>
          </w:p>
          <w:p w:rsidR="00853547" w:rsidRDefault="00853547" w:rsidP="001B26C2">
            <w:pPr>
              <w:spacing w:line="600" w:lineRule="auto"/>
            </w:pPr>
            <w:r>
              <w:t xml:space="preserve">2)  </w:t>
            </w:r>
          </w:p>
          <w:p w:rsidR="00853547" w:rsidRPr="00853547" w:rsidRDefault="00853547" w:rsidP="001B26C2">
            <w:pPr>
              <w:spacing w:after="240" w:line="600" w:lineRule="auto"/>
            </w:pPr>
            <w:r>
              <w:t xml:space="preserve">3)  </w:t>
            </w:r>
          </w:p>
          <w:p w:rsidR="00853547" w:rsidRPr="00853547" w:rsidRDefault="00853547" w:rsidP="00853547">
            <w:pPr>
              <w:pStyle w:val="Secondarylabels"/>
              <w:rPr>
                <w:color w:val="auto"/>
              </w:rPr>
            </w:pPr>
            <w:r w:rsidRPr="00853547">
              <w:rPr>
                <w:color w:val="auto"/>
              </w:rPr>
              <w:t>What would you identify as your three most important personal strengths?</w:t>
            </w:r>
          </w:p>
          <w:p w:rsidR="00853547" w:rsidRPr="00853547" w:rsidRDefault="00853547" w:rsidP="001B26C2">
            <w:pPr>
              <w:spacing w:line="600" w:lineRule="auto"/>
            </w:pPr>
            <w:r w:rsidRPr="00853547">
              <w:t xml:space="preserve">1) </w:t>
            </w:r>
          </w:p>
          <w:p w:rsidR="00853547" w:rsidRPr="00853547" w:rsidRDefault="00853547" w:rsidP="001B26C2">
            <w:pPr>
              <w:spacing w:line="600" w:lineRule="auto"/>
            </w:pPr>
            <w:r w:rsidRPr="00853547">
              <w:t xml:space="preserve">2) </w:t>
            </w:r>
          </w:p>
          <w:p w:rsidR="00853547" w:rsidRPr="00853547" w:rsidRDefault="00853547" w:rsidP="001B26C2">
            <w:pPr>
              <w:spacing w:after="240" w:line="600" w:lineRule="auto"/>
            </w:pPr>
            <w:r w:rsidRPr="00853547">
              <w:t xml:space="preserve">3) </w:t>
            </w:r>
          </w:p>
          <w:p w:rsidR="00853547" w:rsidRPr="00853547" w:rsidRDefault="00853547" w:rsidP="00853547">
            <w:pPr>
              <w:pStyle w:val="Secondarylabels"/>
              <w:rPr>
                <w:color w:val="auto"/>
              </w:rPr>
            </w:pPr>
            <w:r w:rsidRPr="00853547">
              <w:rPr>
                <w:color w:val="auto"/>
              </w:rPr>
              <w:t>What are your three main goals for your internship?</w:t>
            </w:r>
          </w:p>
          <w:p w:rsidR="00853547" w:rsidRPr="00853547" w:rsidRDefault="00853547" w:rsidP="001B26C2">
            <w:pPr>
              <w:spacing w:line="600" w:lineRule="auto"/>
            </w:pPr>
            <w:r w:rsidRPr="00853547">
              <w:t xml:space="preserve">1) </w:t>
            </w:r>
          </w:p>
          <w:p w:rsidR="00853547" w:rsidRPr="00853547" w:rsidRDefault="00853547" w:rsidP="001B26C2">
            <w:pPr>
              <w:spacing w:line="600" w:lineRule="auto"/>
            </w:pPr>
            <w:r w:rsidRPr="00853547">
              <w:t xml:space="preserve">2) </w:t>
            </w:r>
          </w:p>
          <w:p w:rsidR="00853547" w:rsidRPr="00853547" w:rsidRDefault="00853547" w:rsidP="001B26C2">
            <w:pPr>
              <w:spacing w:after="240" w:line="600" w:lineRule="auto"/>
            </w:pPr>
            <w:r w:rsidRPr="00853547">
              <w:t xml:space="preserve">3) </w:t>
            </w:r>
          </w:p>
          <w:p w:rsidR="00DA3842" w:rsidRDefault="00DA3842" w:rsidP="00853547">
            <w:pPr>
              <w:pStyle w:val="Secondarylabels"/>
              <w:rPr>
                <w:color w:val="auto"/>
              </w:rPr>
            </w:pPr>
          </w:p>
          <w:p w:rsidR="00853547" w:rsidRPr="00853547" w:rsidRDefault="00853547" w:rsidP="00853547">
            <w:pPr>
              <w:pStyle w:val="Secondarylabels"/>
              <w:rPr>
                <w:color w:val="auto"/>
              </w:rPr>
            </w:pPr>
            <w:r w:rsidRPr="00853547">
              <w:rPr>
                <w:color w:val="auto"/>
              </w:rPr>
              <w:t>How do you feel this internship placement will help you to attain these goals?</w:t>
            </w: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color w:val="auto"/>
              </w:rPr>
            </w:pPr>
            <w:r w:rsidRPr="00853547">
              <w:rPr>
                <w:color w:val="auto"/>
              </w:rPr>
              <w:t>Briefly explain why you feel this internship position would be a good fit for you.</w:t>
            </w: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color w:val="auto"/>
              </w:rPr>
            </w:pPr>
            <w:r w:rsidRPr="00853547">
              <w:rPr>
                <w:color w:val="auto"/>
              </w:rPr>
              <w:t>Please give a brief outline of your post-internship plans.  Where do you hope to work, and with what population(s)?</w:t>
            </w: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DA3842" w:rsidRPr="00853547" w:rsidRDefault="00DA3842" w:rsidP="00DA3842">
            <w:pPr>
              <w:pStyle w:val="Secondarylabels"/>
              <w:rPr>
                <w:b w:val="0"/>
                <w:color w:val="auto"/>
              </w:rPr>
            </w:pPr>
          </w:p>
          <w:p w:rsidR="00853547" w:rsidRDefault="00853547" w:rsidP="00853547">
            <w:pPr>
              <w:pStyle w:val="Secondarylabels"/>
              <w:rPr>
                <w:b w:val="0"/>
                <w:color w:val="auto"/>
              </w:rPr>
            </w:pPr>
          </w:p>
          <w:p w:rsidR="00AB2603" w:rsidRPr="00853547" w:rsidRDefault="00AB2603" w:rsidP="0019779B"/>
        </w:tc>
      </w:tr>
      <w:tr w:rsidR="00853547" w:rsidRPr="00853547" w:rsidTr="00845809">
        <w:trPr>
          <w:trHeight w:val="288"/>
          <w:jc w:val="center"/>
        </w:trPr>
        <w:tc>
          <w:tcPr>
            <w:tcW w:w="10965" w:type="dxa"/>
            <w:gridSpan w:val="11"/>
            <w:shd w:val="clear" w:color="auto" w:fill="D9D9D9" w:themeFill="background1" w:themeFillShade="D9"/>
            <w:vAlign w:val="center"/>
          </w:tcPr>
          <w:p w:rsidR="00AB2603" w:rsidRPr="00853547" w:rsidRDefault="00114EEE" w:rsidP="00AA7471">
            <w:pPr>
              <w:pStyle w:val="Heading1"/>
            </w:pPr>
            <w:r>
              <w:lastRenderedPageBreak/>
              <w:t>DECLARATION</w:t>
            </w:r>
            <w:r w:rsidR="00AB2603" w:rsidRPr="00853547">
              <w:t xml:space="preserve"> and Signature</w:t>
            </w:r>
          </w:p>
        </w:tc>
      </w:tr>
      <w:tr w:rsidR="00853547" w:rsidRPr="00853547" w:rsidTr="00114EEE">
        <w:trPr>
          <w:trHeight w:val="844"/>
          <w:jc w:val="center"/>
        </w:trPr>
        <w:tc>
          <w:tcPr>
            <w:tcW w:w="10965" w:type="dxa"/>
            <w:gridSpan w:val="11"/>
            <w:tcBorders>
              <w:top w:val="nil"/>
              <w:bottom w:val="single" w:sz="4" w:space="0" w:color="C0C0C0"/>
            </w:tcBorders>
            <w:vAlign w:val="center"/>
          </w:tcPr>
          <w:p w:rsidR="00AB2603" w:rsidRPr="00853547" w:rsidRDefault="00AB2603" w:rsidP="00114EEE">
            <w:pPr>
              <w:pStyle w:val="Disclaimer"/>
              <w:spacing w:before="120"/>
            </w:pPr>
            <w:r w:rsidRPr="00853547">
              <w:t xml:space="preserve">I </w:t>
            </w:r>
            <w:r w:rsidR="00114EEE">
              <w:t>declare</w:t>
            </w:r>
            <w:r w:rsidRPr="00853547">
              <w:t xml:space="preserve"> that my answers are true and comple</w:t>
            </w:r>
            <w:r w:rsidR="00114EEE">
              <w:t xml:space="preserve">te to the best of my knowledge.  </w:t>
            </w:r>
            <w:r w:rsidRPr="00853547">
              <w:t xml:space="preserve">If this application leads to </w:t>
            </w:r>
            <w:r w:rsidR="00114EEE">
              <w:t>attainment of this position</w:t>
            </w:r>
            <w:r w:rsidRPr="00853547">
              <w:t>, I understand that false or misleading information in my application or interview may result in my release.</w:t>
            </w:r>
          </w:p>
        </w:tc>
      </w:tr>
      <w:tr w:rsidR="00853547" w:rsidRPr="00853547" w:rsidTr="00114EEE">
        <w:trPr>
          <w:trHeight w:val="945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AB2603" w:rsidRPr="00853547" w:rsidRDefault="00AB2603" w:rsidP="0019779B">
            <w:r w:rsidRPr="00853547">
              <w:t>Signature</w:t>
            </w:r>
          </w:p>
        </w:tc>
        <w:tc>
          <w:tcPr>
            <w:tcW w:w="6257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B2603" w:rsidRPr="00853547" w:rsidRDefault="00AB2603" w:rsidP="001B26C2"/>
        </w:tc>
        <w:tc>
          <w:tcPr>
            <w:tcW w:w="1201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B2603" w:rsidRPr="00853547" w:rsidRDefault="00AB2603" w:rsidP="0019779B">
            <w:r w:rsidRPr="00853547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B2603" w:rsidRPr="00853547" w:rsidRDefault="00AB2603" w:rsidP="0019779B"/>
          <w:p w:rsidR="00853547" w:rsidRPr="00853547" w:rsidRDefault="00853547" w:rsidP="0019779B"/>
          <w:p w:rsidR="00853547" w:rsidRDefault="00853547" w:rsidP="0019779B"/>
          <w:p w:rsidR="001B26C2" w:rsidRPr="00853547" w:rsidRDefault="001B26C2" w:rsidP="0019779B"/>
        </w:tc>
      </w:tr>
    </w:tbl>
    <w:p w:rsidR="005F6E87" w:rsidRPr="00853547" w:rsidRDefault="005F6E87" w:rsidP="002A733C"/>
    <w:p w:rsidR="00DA3842" w:rsidRDefault="00DA3842" w:rsidP="000E0DAF">
      <w:pPr>
        <w:rPr>
          <w:rFonts w:ascii="Calibri" w:hAnsi="Calibri"/>
          <w:b/>
          <w:sz w:val="20"/>
        </w:rPr>
      </w:pPr>
    </w:p>
    <w:p w:rsidR="000E0DAF" w:rsidRPr="00853547" w:rsidRDefault="000E0DAF" w:rsidP="000E0DAF">
      <w:pPr>
        <w:rPr>
          <w:rFonts w:ascii="Calibri" w:hAnsi="Calibri"/>
          <w:b/>
          <w:sz w:val="20"/>
        </w:rPr>
      </w:pPr>
      <w:r w:rsidRPr="00853547">
        <w:rPr>
          <w:rFonts w:ascii="Calibri" w:hAnsi="Calibri"/>
          <w:b/>
          <w:sz w:val="20"/>
        </w:rPr>
        <w:lastRenderedPageBreak/>
        <w:t xml:space="preserve">In addition to completing the </w:t>
      </w:r>
      <w:r w:rsidR="00DA3842">
        <w:rPr>
          <w:rFonts w:ascii="Calibri" w:hAnsi="Calibri"/>
          <w:b/>
          <w:sz w:val="20"/>
        </w:rPr>
        <w:t xml:space="preserve">above </w:t>
      </w:r>
      <w:r w:rsidRPr="00853547">
        <w:rPr>
          <w:rFonts w:ascii="Calibri" w:hAnsi="Calibri"/>
          <w:b/>
          <w:sz w:val="20"/>
        </w:rPr>
        <w:t xml:space="preserve">application form, all applicants are </w:t>
      </w:r>
      <w:r w:rsidR="001B26C2">
        <w:rPr>
          <w:rFonts w:ascii="Calibri" w:hAnsi="Calibri"/>
          <w:b/>
          <w:sz w:val="20"/>
        </w:rPr>
        <w:t>ask</w:t>
      </w:r>
      <w:r w:rsidRPr="00853547">
        <w:rPr>
          <w:rFonts w:ascii="Calibri" w:hAnsi="Calibri"/>
          <w:b/>
          <w:sz w:val="20"/>
        </w:rPr>
        <w:t>ed to submit the following:</w:t>
      </w:r>
    </w:p>
    <w:p w:rsidR="00AB2603" w:rsidRPr="00853547" w:rsidRDefault="00AB2603" w:rsidP="000E0DAF">
      <w:pPr>
        <w:rPr>
          <w:rFonts w:ascii="Calibri" w:hAnsi="Calibri"/>
          <w:b/>
          <w:sz w:val="20"/>
        </w:rPr>
      </w:pPr>
    </w:p>
    <w:p w:rsidR="000E0DAF" w:rsidRPr="00853547" w:rsidRDefault="000E0DAF" w:rsidP="000E0DAF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0"/>
        </w:rPr>
      </w:pPr>
      <w:r w:rsidRPr="00853547">
        <w:rPr>
          <w:rFonts w:ascii="Calibri" w:hAnsi="Calibri"/>
          <w:sz w:val="20"/>
        </w:rPr>
        <w:t>Curriculum vitae</w:t>
      </w:r>
    </w:p>
    <w:p w:rsidR="000E0DAF" w:rsidRPr="00853547" w:rsidRDefault="00114EEE" w:rsidP="000E0DAF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University t</w:t>
      </w:r>
      <w:r w:rsidR="000E0DAF" w:rsidRPr="00853547">
        <w:rPr>
          <w:rFonts w:ascii="Calibri" w:hAnsi="Calibri"/>
          <w:sz w:val="20"/>
        </w:rPr>
        <w:t>ranscript</w:t>
      </w:r>
      <w:r>
        <w:rPr>
          <w:rFonts w:ascii="Calibri" w:hAnsi="Calibri"/>
          <w:sz w:val="20"/>
        </w:rPr>
        <w:t>s</w:t>
      </w:r>
    </w:p>
    <w:p w:rsidR="000E0DAF" w:rsidRPr="00853547" w:rsidRDefault="000E0DAF" w:rsidP="000E0DAF">
      <w:pPr>
        <w:numPr>
          <w:ilvl w:val="0"/>
          <w:numId w:val="13"/>
        </w:numPr>
        <w:rPr>
          <w:rFonts w:ascii="Calibri" w:hAnsi="Calibri"/>
          <w:sz w:val="20"/>
        </w:rPr>
      </w:pPr>
      <w:r w:rsidRPr="00853547">
        <w:rPr>
          <w:rFonts w:ascii="Calibri" w:hAnsi="Calibri"/>
          <w:sz w:val="20"/>
        </w:rPr>
        <w:t>One reference letter from an MTA who is familiar with the applicant’s clinical work (e.g. practicum supervisor)</w:t>
      </w:r>
    </w:p>
    <w:p w:rsidR="00AB2603" w:rsidRPr="00853547" w:rsidRDefault="00AB2603" w:rsidP="00853547">
      <w:pPr>
        <w:rPr>
          <w:sz w:val="22"/>
        </w:rPr>
      </w:pPr>
    </w:p>
    <w:p w:rsidR="00114EEE" w:rsidRPr="001E7599" w:rsidRDefault="00114EEE" w:rsidP="00853547">
      <w:pPr>
        <w:rPr>
          <w:rFonts w:ascii="Calibri" w:hAnsi="Calibri"/>
          <w:b/>
          <w:sz w:val="20"/>
          <w:szCs w:val="20"/>
        </w:rPr>
      </w:pPr>
      <w:r w:rsidRPr="001E7599">
        <w:rPr>
          <w:rFonts w:ascii="Calibri" w:hAnsi="Calibri"/>
          <w:b/>
          <w:sz w:val="20"/>
        </w:rPr>
        <w:t>Prior to commencement of the internship, s</w:t>
      </w:r>
      <w:r w:rsidR="00853547" w:rsidRPr="001E7599">
        <w:rPr>
          <w:rFonts w:ascii="Calibri" w:hAnsi="Calibri"/>
          <w:b/>
          <w:sz w:val="20"/>
        </w:rPr>
        <w:t xml:space="preserve">uccessful </w:t>
      </w:r>
      <w:r w:rsidR="00853547" w:rsidRPr="001E7599">
        <w:rPr>
          <w:rFonts w:ascii="Calibri" w:hAnsi="Calibri"/>
          <w:b/>
          <w:sz w:val="20"/>
          <w:szCs w:val="20"/>
        </w:rPr>
        <w:t>appli</w:t>
      </w:r>
      <w:r w:rsidRPr="001E7599">
        <w:rPr>
          <w:rFonts w:ascii="Calibri" w:hAnsi="Calibri"/>
          <w:b/>
          <w:sz w:val="20"/>
          <w:szCs w:val="20"/>
        </w:rPr>
        <w:t>cants will also be required to:</w:t>
      </w:r>
    </w:p>
    <w:p w:rsidR="00114EEE" w:rsidRDefault="00114EEE" w:rsidP="00114EEE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853547" w:rsidRPr="00114EEE">
        <w:rPr>
          <w:rFonts w:ascii="Calibri" w:hAnsi="Calibri"/>
          <w:sz w:val="20"/>
          <w:szCs w:val="20"/>
        </w:rPr>
        <w:t xml:space="preserve">rovide a Criminal Record check </w:t>
      </w:r>
      <w:r w:rsidRPr="00114EEE">
        <w:rPr>
          <w:rFonts w:ascii="Calibri" w:hAnsi="Calibri"/>
          <w:sz w:val="20"/>
          <w:szCs w:val="20"/>
        </w:rPr>
        <w:t>includin</w:t>
      </w:r>
      <w:r>
        <w:rPr>
          <w:rFonts w:ascii="Calibri" w:hAnsi="Calibri"/>
          <w:sz w:val="20"/>
          <w:szCs w:val="20"/>
        </w:rPr>
        <w:t>g Vulnerable Sector screening</w:t>
      </w:r>
    </w:p>
    <w:p w:rsidR="00114EEE" w:rsidRDefault="00114EEE" w:rsidP="00114EEE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p</w:t>
      </w:r>
      <w:r w:rsidRPr="00114EEE">
        <w:rPr>
          <w:rFonts w:ascii="Calibri" w:hAnsi="Calibri"/>
          <w:sz w:val="20"/>
          <w:szCs w:val="20"/>
        </w:rPr>
        <w:t>roof of pr</w:t>
      </w:r>
      <w:r>
        <w:rPr>
          <w:rFonts w:ascii="Calibri" w:hAnsi="Calibri"/>
          <w:sz w:val="20"/>
          <w:szCs w:val="20"/>
        </w:rPr>
        <w:t>ofessional liability insurance</w:t>
      </w:r>
    </w:p>
    <w:p w:rsidR="00114EEE" w:rsidRDefault="00114EEE" w:rsidP="00114EEE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proof of First Aid &amp; CPR certification</w:t>
      </w:r>
    </w:p>
    <w:p w:rsidR="000E0DAF" w:rsidRPr="00114EEE" w:rsidRDefault="00114EEE" w:rsidP="000E0DAF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114EEE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ign a confidentiality agreement</w:t>
      </w:r>
    </w:p>
    <w:p w:rsidR="00853547" w:rsidRPr="00853547" w:rsidRDefault="00853547" w:rsidP="000E0DAF">
      <w:pPr>
        <w:rPr>
          <w:rFonts w:ascii="Calibri" w:hAnsi="Calibri"/>
          <w:sz w:val="20"/>
          <w:szCs w:val="20"/>
        </w:rPr>
      </w:pPr>
    </w:p>
    <w:p w:rsidR="000E0DAF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 xml:space="preserve">Please mail application </w:t>
      </w:r>
      <w:r w:rsidR="001B26C2">
        <w:rPr>
          <w:rFonts w:ascii="Calibri" w:hAnsi="Calibri"/>
          <w:sz w:val="20"/>
          <w:szCs w:val="20"/>
        </w:rPr>
        <w:t xml:space="preserve">and other required materials </w:t>
      </w:r>
      <w:r w:rsidRPr="00853547">
        <w:rPr>
          <w:rFonts w:ascii="Calibri" w:hAnsi="Calibri"/>
          <w:sz w:val="20"/>
          <w:szCs w:val="20"/>
        </w:rPr>
        <w:t>to the following address:</w:t>
      </w:r>
    </w:p>
    <w:p w:rsidR="00D02724" w:rsidRPr="00853547" w:rsidRDefault="00D02724" w:rsidP="000E0DAF">
      <w:pPr>
        <w:rPr>
          <w:rFonts w:ascii="Calibri" w:hAnsi="Calibri"/>
          <w:sz w:val="20"/>
          <w:szCs w:val="20"/>
        </w:rPr>
      </w:pP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>Arpeggio Music Therapy</w:t>
      </w: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>19 Carleton Street</w:t>
      </w: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>St. George, NB</w:t>
      </w: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>E5C 3B6</w:t>
      </w:r>
    </w:p>
    <w:p w:rsidR="000E0DAF" w:rsidRDefault="000E0DAF" w:rsidP="000E0DAF">
      <w:pPr>
        <w:rPr>
          <w:rFonts w:ascii="Calibri" w:hAnsi="Calibri"/>
          <w:sz w:val="20"/>
          <w:szCs w:val="20"/>
        </w:rPr>
      </w:pPr>
    </w:p>
    <w:p w:rsidR="001B26C2" w:rsidRPr="00853547" w:rsidRDefault="001B26C2" w:rsidP="000E0DAF">
      <w:pPr>
        <w:rPr>
          <w:rFonts w:ascii="Calibri" w:hAnsi="Calibri"/>
          <w:sz w:val="20"/>
          <w:szCs w:val="20"/>
        </w:rPr>
      </w:pP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 xml:space="preserve">Applications must be received by July </w:t>
      </w:r>
      <w:r w:rsidR="00DA3842">
        <w:rPr>
          <w:rFonts w:ascii="Calibri" w:hAnsi="Calibri"/>
          <w:sz w:val="20"/>
          <w:szCs w:val="20"/>
        </w:rPr>
        <w:t>1</w:t>
      </w:r>
      <w:r w:rsidR="00DA3842" w:rsidRPr="00DA3842">
        <w:rPr>
          <w:rFonts w:ascii="Calibri" w:hAnsi="Calibri"/>
          <w:sz w:val="20"/>
          <w:szCs w:val="20"/>
          <w:vertAlign w:val="superscript"/>
        </w:rPr>
        <w:t>st</w:t>
      </w:r>
      <w:r w:rsidR="00DA3842">
        <w:rPr>
          <w:rFonts w:ascii="Calibri" w:hAnsi="Calibri"/>
          <w:sz w:val="20"/>
          <w:szCs w:val="20"/>
        </w:rPr>
        <w:t xml:space="preserve"> </w:t>
      </w:r>
      <w:r w:rsidRPr="00853547">
        <w:rPr>
          <w:rFonts w:ascii="Calibri" w:hAnsi="Calibri"/>
          <w:sz w:val="20"/>
          <w:szCs w:val="20"/>
        </w:rPr>
        <w:t xml:space="preserve">for </w:t>
      </w:r>
      <w:r w:rsidR="002B69CD">
        <w:rPr>
          <w:rFonts w:ascii="Calibri" w:hAnsi="Calibri"/>
          <w:sz w:val="20"/>
          <w:szCs w:val="20"/>
        </w:rPr>
        <w:t xml:space="preserve">a </w:t>
      </w:r>
      <w:r w:rsidRPr="00853547">
        <w:rPr>
          <w:rFonts w:ascii="Calibri" w:hAnsi="Calibri"/>
          <w:sz w:val="20"/>
          <w:szCs w:val="20"/>
        </w:rPr>
        <w:t>September start.  Applicants will be contacted by July 15</w:t>
      </w:r>
      <w:r w:rsidR="00DA3842" w:rsidRPr="00DA3842">
        <w:rPr>
          <w:rFonts w:ascii="Calibri" w:hAnsi="Calibri"/>
          <w:sz w:val="20"/>
          <w:szCs w:val="20"/>
          <w:vertAlign w:val="superscript"/>
        </w:rPr>
        <w:t>th</w:t>
      </w:r>
      <w:r w:rsidR="00DA3842">
        <w:rPr>
          <w:rFonts w:ascii="Calibri" w:hAnsi="Calibri"/>
          <w:sz w:val="20"/>
          <w:szCs w:val="20"/>
        </w:rPr>
        <w:t xml:space="preserve"> </w:t>
      </w:r>
      <w:r w:rsidRPr="00853547">
        <w:rPr>
          <w:rFonts w:ascii="Calibri" w:hAnsi="Calibri"/>
          <w:sz w:val="20"/>
          <w:szCs w:val="20"/>
        </w:rPr>
        <w:t>for an interview</w:t>
      </w:r>
      <w:r w:rsidR="001E7599">
        <w:rPr>
          <w:rFonts w:ascii="Calibri" w:hAnsi="Calibri"/>
          <w:sz w:val="20"/>
          <w:szCs w:val="20"/>
        </w:rPr>
        <w:t xml:space="preserve"> (phone or Skype interview can be arranged if the intern is unable to travel to the area)</w:t>
      </w:r>
      <w:r w:rsidRPr="00853547">
        <w:rPr>
          <w:rFonts w:ascii="Calibri" w:hAnsi="Calibri"/>
          <w:sz w:val="20"/>
          <w:szCs w:val="20"/>
        </w:rPr>
        <w:t>.</w:t>
      </w:r>
      <w:r w:rsidR="00AB2603" w:rsidRPr="00853547">
        <w:rPr>
          <w:rFonts w:ascii="Calibri" w:hAnsi="Calibri"/>
          <w:sz w:val="20"/>
          <w:szCs w:val="20"/>
        </w:rPr>
        <w:t xml:space="preserve">  Please note that alternate start dates may be available upon request from the applicant.</w:t>
      </w:r>
    </w:p>
    <w:p w:rsidR="000E0DAF" w:rsidRPr="00853547" w:rsidRDefault="000E0DAF" w:rsidP="000E0DAF">
      <w:pPr>
        <w:rPr>
          <w:rFonts w:ascii="Calibri" w:hAnsi="Calibri"/>
          <w:sz w:val="20"/>
          <w:szCs w:val="20"/>
        </w:rPr>
      </w:pPr>
    </w:p>
    <w:p w:rsidR="000E0DAF" w:rsidRPr="00853547" w:rsidRDefault="000E0DAF" w:rsidP="00AB2603">
      <w:pPr>
        <w:rPr>
          <w:rFonts w:ascii="Calibri" w:hAnsi="Calibri"/>
          <w:sz w:val="20"/>
          <w:szCs w:val="20"/>
        </w:rPr>
      </w:pPr>
      <w:r w:rsidRPr="00853547">
        <w:rPr>
          <w:rFonts w:ascii="Calibri" w:hAnsi="Calibri"/>
          <w:sz w:val="20"/>
          <w:szCs w:val="20"/>
        </w:rPr>
        <w:t xml:space="preserve">Thank you for your interest in this position!  </w:t>
      </w:r>
      <w:r w:rsidRPr="00853547">
        <w:rPr>
          <w:rFonts w:ascii="Calibri" w:hAnsi="Calibri"/>
          <w:sz w:val="20"/>
          <w:szCs w:val="20"/>
        </w:rPr>
        <w:sym w:font="Wingdings" w:char="F04A"/>
      </w:r>
    </w:p>
    <w:sectPr w:rsidR="000E0DAF" w:rsidRPr="00853547" w:rsidSect="00C240EC">
      <w:pgSz w:w="12240" w:h="15840"/>
      <w:pgMar w:top="1021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142"/>
    <w:multiLevelType w:val="hybridMultilevel"/>
    <w:tmpl w:val="627EF4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A22DC"/>
    <w:multiLevelType w:val="hybridMultilevel"/>
    <w:tmpl w:val="627EF4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20B92"/>
    <w:multiLevelType w:val="hybridMultilevel"/>
    <w:tmpl w:val="D7B277DC"/>
    <w:lvl w:ilvl="0" w:tplc="26A284B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51E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0DAF"/>
    <w:rsid w:val="000F2DF4"/>
    <w:rsid w:val="000F6783"/>
    <w:rsid w:val="00101CD9"/>
    <w:rsid w:val="001059A0"/>
    <w:rsid w:val="00114EEE"/>
    <w:rsid w:val="00120C95"/>
    <w:rsid w:val="0014663E"/>
    <w:rsid w:val="001564EE"/>
    <w:rsid w:val="00180664"/>
    <w:rsid w:val="00185BA5"/>
    <w:rsid w:val="00195009"/>
    <w:rsid w:val="0019779B"/>
    <w:rsid w:val="001B26C2"/>
    <w:rsid w:val="001E759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69CD"/>
    <w:rsid w:val="002C10B1"/>
    <w:rsid w:val="002D222A"/>
    <w:rsid w:val="002D486E"/>
    <w:rsid w:val="003076FD"/>
    <w:rsid w:val="00317005"/>
    <w:rsid w:val="00323482"/>
    <w:rsid w:val="00335259"/>
    <w:rsid w:val="00380F4B"/>
    <w:rsid w:val="003929F1"/>
    <w:rsid w:val="003A11E9"/>
    <w:rsid w:val="003A1B63"/>
    <w:rsid w:val="003A41A1"/>
    <w:rsid w:val="003B2326"/>
    <w:rsid w:val="003F1D46"/>
    <w:rsid w:val="00435F7F"/>
    <w:rsid w:val="00437ED0"/>
    <w:rsid w:val="00440CD8"/>
    <w:rsid w:val="00443837"/>
    <w:rsid w:val="00444791"/>
    <w:rsid w:val="00450F66"/>
    <w:rsid w:val="00451EA8"/>
    <w:rsid w:val="00461739"/>
    <w:rsid w:val="00467865"/>
    <w:rsid w:val="0048685F"/>
    <w:rsid w:val="004A1437"/>
    <w:rsid w:val="004A4198"/>
    <w:rsid w:val="004A54EA"/>
    <w:rsid w:val="004B0578"/>
    <w:rsid w:val="004C2FEE"/>
    <w:rsid w:val="004E33E1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05D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6659"/>
    <w:rsid w:val="008107D6"/>
    <w:rsid w:val="00841645"/>
    <w:rsid w:val="00845809"/>
    <w:rsid w:val="00852EC6"/>
    <w:rsid w:val="00853547"/>
    <w:rsid w:val="0086410C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2603"/>
    <w:rsid w:val="00AE6FA4"/>
    <w:rsid w:val="00B03907"/>
    <w:rsid w:val="00B11811"/>
    <w:rsid w:val="00B311E1"/>
    <w:rsid w:val="00B4735C"/>
    <w:rsid w:val="00B90EC2"/>
    <w:rsid w:val="00BA268F"/>
    <w:rsid w:val="00C079CA"/>
    <w:rsid w:val="00C240E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2724"/>
    <w:rsid w:val="00D03A13"/>
    <w:rsid w:val="00D14E73"/>
    <w:rsid w:val="00D6155E"/>
    <w:rsid w:val="00D64923"/>
    <w:rsid w:val="00D90A75"/>
    <w:rsid w:val="00DA3842"/>
    <w:rsid w:val="00DA4B5C"/>
    <w:rsid w:val="00DC4564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27865"/>
    <w:rsid w:val="00F3511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Details">
    <w:name w:val="Details"/>
    <w:basedOn w:val="Normal"/>
    <w:qFormat/>
    <w:rsid w:val="00451EA8"/>
    <w:p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customStyle="1" w:styleId="BulletedList">
    <w:name w:val="Bulleted List"/>
    <w:basedOn w:val="Normal"/>
    <w:qFormat/>
    <w:rsid w:val="00451EA8"/>
    <w:pPr>
      <w:numPr>
        <w:numId w:val="1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customStyle="1" w:styleId="NumberedList">
    <w:name w:val="Numbered List"/>
    <w:basedOn w:val="Details"/>
    <w:qFormat/>
    <w:rsid w:val="00451EA8"/>
    <w:pPr>
      <w:numPr>
        <w:numId w:val="12"/>
      </w:numPr>
    </w:pPr>
  </w:style>
  <w:style w:type="paragraph" w:customStyle="1" w:styleId="Secondarylabels">
    <w:name w:val="Secondary labels"/>
    <w:basedOn w:val="Normal"/>
    <w:qFormat/>
    <w:rsid w:val="00451EA8"/>
    <w:pPr>
      <w:spacing w:before="120" w:after="120"/>
    </w:pPr>
    <w:rPr>
      <w:rFonts w:ascii="Calibri" w:eastAsia="Calibri" w:hAnsi="Calibri"/>
      <w:b/>
      <w:color w:val="262626"/>
      <w:sz w:val="20"/>
      <w:szCs w:val="22"/>
    </w:rPr>
  </w:style>
  <w:style w:type="paragraph" w:styleId="ListParagraph">
    <w:name w:val="List Paragraph"/>
    <w:basedOn w:val="Normal"/>
    <w:uiPriority w:val="34"/>
    <w:qFormat/>
    <w:rsid w:val="000E0DAF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employe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120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syoung</dc:creator>
  <cp:lastModifiedBy>Elizabeth</cp:lastModifiedBy>
  <cp:revision>13</cp:revision>
  <cp:lastPrinted>2004-02-13T23:45:00Z</cp:lastPrinted>
  <dcterms:created xsi:type="dcterms:W3CDTF">2013-01-29T16:08:00Z</dcterms:created>
  <dcterms:modified xsi:type="dcterms:W3CDTF">2014-09-10T13:03:00Z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